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F" w:rsidRDefault="00B21ABF" w:rsidP="004C2C28">
      <w:pPr>
        <w:ind w:firstLine="720"/>
        <w:jc w:val="both"/>
        <w:rPr>
          <w:sz w:val="28"/>
        </w:rPr>
      </w:pPr>
    </w:p>
    <w:p w:rsidR="00B21ABF" w:rsidRDefault="00B21ABF" w:rsidP="004C2C28">
      <w:pPr>
        <w:ind w:firstLine="720"/>
        <w:jc w:val="both"/>
        <w:rPr>
          <w:sz w:val="28"/>
        </w:rPr>
      </w:pPr>
    </w:p>
    <w:p w:rsidR="004C2C28" w:rsidRPr="004E5EA5" w:rsidRDefault="004E5EA5" w:rsidP="004E5EA5">
      <w:pPr>
        <w:tabs>
          <w:tab w:val="left" w:pos="-324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 w:rsidR="00AA1B97" w:rsidRPr="004E5EA5">
        <w:rPr>
          <w:sz w:val="22"/>
          <w:szCs w:val="22"/>
        </w:rPr>
        <w:t>Для</w:t>
      </w:r>
      <w:r w:rsidR="00AA1B97">
        <w:rPr>
          <w:sz w:val="28"/>
        </w:rPr>
        <w:t xml:space="preserve"> </w:t>
      </w:r>
      <w:r w:rsidR="00AA1B97" w:rsidRPr="004E5EA5">
        <w:rPr>
          <w:sz w:val="24"/>
          <w:szCs w:val="24"/>
        </w:rPr>
        <w:t>поліпшення благоустрою</w:t>
      </w:r>
      <w:r w:rsidR="004D567B" w:rsidRPr="004E5EA5">
        <w:rPr>
          <w:sz w:val="24"/>
          <w:szCs w:val="24"/>
        </w:rPr>
        <w:t xml:space="preserve"> територій</w:t>
      </w:r>
      <w:r w:rsidR="00AA1B97" w:rsidRPr="004E5EA5">
        <w:rPr>
          <w:sz w:val="24"/>
          <w:szCs w:val="24"/>
        </w:rPr>
        <w:t xml:space="preserve"> </w:t>
      </w:r>
      <w:r w:rsidR="004D567B" w:rsidRPr="004E5EA5">
        <w:rPr>
          <w:sz w:val="24"/>
          <w:szCs w:val="24"/>
        </w:rPr>
        <w:t>об’єднаної територіальної громади</w:t>
      </w:r>
      <w:r w:rsidR="00AA1B97" w:rsidRPr="004E5EA5">
        <w:rPr>
          <w:sz w:val="24"/>
          <w:szCs w:val="24"/>
        </w:rPr>
        <w:t xml:space="preserve">, охорони навколишнього </w:t>
      </w:r>
      <w:r w:rsidR="00DB669F" w:rsidRPr="004E5EA5">
        <w:rPr>
          <w:sz w:val="24"/>
          <w:szCs w:val="24"/>
        </w:rPr>
        <w:t xml:space="preserve">природного </w:t>
      </w:r>
      <w:r w:rsidR="00AA1B97" w:rsidRPr="004E5EA5">
        <w:rPr>
          <w:sz w:val="24"/>
          <w:szCs w:val="24"/>
        </w:rPr>
        <w:t xml:space="preserve">середовища, санітарної очистки </w:t>
      </w:r>
      <w:r w:rsidR="004D567B" w:rsidRPr="004E5EA5">
        <w:rPr>
          <w:sz w:val="24"/>
          <w:szCs w:val="24"/>
        </w:rPr>
        <w:t>населених пунктів</w:t>
      </w:r>
      <w:r w:rsidR="00AA1B97" w:rsidRPr="004E5EA5">
        <w:rPr>
          <w:sz w:val="24"/>
          <w:szCs w:val="24"/>
        </w:rPr>
        <w:t xml:space="preserve">  від твердих побутових</w:t>
      </w:r>
      <w:r w:rsidR="00ED655C" w:rsidRPr="004E5EA5">
        <w:rPr>
          <w:sz w:val="24"/>
          <w:szCs w:val="24"/>
        </w:rPr>
        <w:t xml:space="preserve"> відходів, відповідно до ст.28,</w:t>
      </w:r>
      <w:r w:rsidR="00AA1B97" w:rsidRPr="004E5EA5">
        <w:rPr>
          <w:sz w:val="24"/>
          <w:szCs w:val="24"/>
        </w:rPr>
        <w:t>ст.30</w:t>
      </w:r>
      <w:r w:rsidR="00ED655C" w:rsidRPr="004E5EA5">
        <w:rPr>
          <w:sz w:val="24"/>
          <w:szCs w:val="24"/>
        </w:rPr>
        <w:t xml:space="preserve"> </w:t>
      </w:r>
      <w:r w:rsidR="004C2C28" w:rsidRPr="004E5EA5">
        <w:rPr>
          <w:sz w:val="24"/>
          <w:szCs w:val="24"/>
        </w:rPr>
        <w:t>Закону України «Про місцеве самоврядування в Україні</w:t>
      </w:r>
      <w:r w:rsidR="001E524B" w:rsidRPr="004E5EA5">
        <w:rPr>
          <w:sz w:val="24"/>
          <w:szCs w:val="24"/>
        </w:rPr>
        <w:t>»,</w:t>
      </w:r>
      <w:r w:rsidR="00ED3AF2" w:rsidRPr="004E5EA5">
        <w:rPr>
          <w:sz w:val="24"/>
          <w:szCs w:val="24"/>
        </w:rPr>
        <w:t xml:space="preserve"> </w:t>
      </w:r>
      <w:r w:rsidR="00CE3FB5" w:rsidRPr="004E5EA5">
        <w:rPr>
          <w:sz w:val="24"/>
          <w:szCs w:val="24"/>
        </w:rPr>
        <w:t>Правил благоустрою територій населених пунктів Тростянецької об’єднаної територіальної громади,</w:t>
      </w:r>
      <w:r w:rsidR="00AA1B97" w:rsidRPr="004E5EA5">
        <w:rPr>
          <w:sz w:val="24"/>
          <w:szCs w:val="24"/>
        </w:rPr>
        <w:t>Порядку залучення на договірних засадах коштів пайової участі членів Тростянецької селищної територіальної громади у фінансуванні заходів  щодо забезпеченн</w:t>
      </w:r>
      <w:r w:rsidR="00DB669F" w:rsidRPr="004E5EA5">
        <w:rPr>
          <w:sz w:val="24"/>
          <w:szCs w:val="24"/>
        </w:rPr>
        <w:t xml:space="preserve">я благоустрою </w:t>
      </w:r>
      <w:proofErr w:type="spellStart"/>
      <w:r w:rsidR="00DB669F" w:rsidRPr="004E5EA5">
        <w:rPr>
          <w:sz w:val="24"/>
          <w:szCs w:val="24"/>
        </w:rPr>
        <w:t>смт</w:t>
      </w:r>
      <w:proofErr w:type="spellEnd"/>
      <w:r w:rsidR="00DB669F" w:rsidRPr="004E5EA5">
        <w:rPr>
          <w:sz w:val="24"/>
          <w:szCs w:val="24"/>
        </w:rPr>
        <w:t>. Т</w:t>
      </w:r>
      <w:r w:rsidR="00AA1B97" w:rsidRPr="004E5EA5">
        <w:rPr>
          <w:sz w:val="24"/>
          <w:szCs w:val="24"/>
        </w:rPr>
        <w:t>ростянець, охорони навколишнього  природного середовища,  санітарної очистки населеного пункту від твердих побутових відходів, затве</w:t>
      </w:r>
      <w:r w:rsidR="00F60D0A" w:rsidRPr="004E5EA5">
        <w:rPr>
          <w:sz w:val="24"/>
          <w:szCs w:val="24"/>
        </w:rPr>
        <w:t>рджений  рішенням виконкому №14</w:t>
      </w:r>
      <w:r w:rsidR="007A7482" w:rsidRPr="004E5EA5">
        <w:rPr>
          <w:sz w:val="24"/>
          <w:szCs w:val="24"/>
        </w:rPr>
        <w:t>9</w:t>
      </w:r>
      <w:r w:rsidR="00F60D0A" w:rsidRPr="004E5EA5">
        <w:rPr>
          <w:sz w:val="24"/>
          <w:szCs w:val="24"/>
        </w:rPr>
        <w:t xml:space="preserve"> </w:t>
      </w:r>
      <w:r w:rsidR="00AA1B97" w:rsidRPr="004E5EA5">
        <w:rPr>
          <w:sz w:val="24"/>
          <w:szCs w:val="24"/>
        </w:rPr>
        <w:t xml:space="preserve"> від 22 грудня 2011 року, </w:t>
      </w:r>
      <w:r w:rsidR="004C2C28" w:rsidRPr="004E5EA5">
        <w:rPr>
          <w:sz w:val="24"/>
          <w:szCs w:val="24"/>
        </w:rPr>
        <w:t xml:space="preserve"> виконком селищної ради</w:t>
      </w:r>
    </w:p>
    <w:p w:rsidR="004E5EA5" w:rsidRPr="004E5EA5" w:rsidRDefault="004E5EA5" w:rsidP="00CE3FB5">
      <w:pPr>
        <w:tabs>
          <w:tab w:val="left" w:pos="-3240"/>
        </w:tabs>
        <w:jc w:val="both"/>
        <w:rPr>
          <w:sz w:val="24"/>
          <w:szCs w:val="24"/>
        </w:rPr>
      </w:pPr>
    </w:p>
    <w:p w:rsidR="004E5EA5" w:rsidRDefault="008A5723" w:rsidP="008A5723">
      <w:pPr>
        <w:rPr>
          <w:sz w:val="24"/>
          <w:szCs w:val="24"/>
        </w:rPr>
      </w:pPr>
      <w:r w:rsidRPr="004E5EA5">
        <w:rPr>
          <w:sz w:val="24"/>
          <w:szCs w:val="24"/>
        </w:rPr>
        <w:t xml:space="preserve">                                                      </w:t>
      </w:r>
      <w:r w:rsidR="004E5EA5">
        <w:rPr>
          <w:sz w:val="24"/>
          <w:szCs w:val="24"/>
        </w:rPr>
        <w:t xml:space="preserve">          </w:t>
      </w:r>
      <w:r w:rsidR="00044A2C" w:rsidRPr="004E5EA5">
        <w:rPr>
          <w:sz w:val="24"/>
          <w:szCs w:val="24"/>
        </w:rPr>
        <w:t>В И Р І Ш И В:</w:t>
      </w:r>
    </w:p>
    <w:p w:rsidR="004E5EA5" w:rsidRPr="004E5EA5" w:rsidRDefault="004E5EA5" w:rsidP="008A5723">
      <w:pPr>
        <w:rPr>
          <w:sz w:val="24"/>
          <w:szCs w:val="24"/>
        </w:rPr>
      </w:pPr>
    </w:p>
    <w:p w:rsidR="00DB669F" w:rsidRPr="004E5EA5" w:rsidRDefault="00884A9B" w:rsidP="009327AD">
      <w:pPr>
        <w:jc w:val="both"/>
        <w:rPr>
          <w:sz w:val="24"/>
          <w:szCs w:val="24"/>
        </w:rPr>
      </w:pPr>
      <w:r w:rsidRPr="004E5EA5">
        <w:rPr>
          <w:sz w:val="24"/>
          <w:szCs w:val="24"/>
        </w:rPr>
        <w:t>1</w:t>
      </w:r>
      <w:r w:rsidR="00D850AE" w:rsidRPr="004E5EA5">
        <w:rPr>
          <w:sz w:val="24"/>
          <w:szCs w:val="24"/>
        </w:rPr>
        <w:t>.</w:t>
      </w:r>
      <w:r w:rsidR="00033915" w:rsidRPr="004E5EA5">
        <w:rPr>
          <w:sz w:val="24"/>
          <w:szCs w:val="24"/>
        </w:rPr>
        <w:t>Встановити</w:t>
      </w:r>
      <w:r w:rsidR="00DB669F" w:rsidRPr="004E5EA5">
        <w:rPr>
          <w:sz w:val="24"/>
          <w:szCs w:val="24"/>
        </w:rPr>
        <w:t xml:space="preserve"> </w:t>
      </w:r>
      <w:r w:rsidR="00033915" w:rsidRPr="004E5EA5">
        <w:rPr>
          <w:sz w:val="24"/>
          <w:szCs w:val="24"/>
        </w:rPr>
        <w:t>п</w:t>
      </w:r>
      <w:r w:rsidR="00B058A0" w:rsidRPr="004E5EA5">
        <w:rPr>
          <w:sz w:val="24"/>
          <w:szCs w:val="24"/>
        </w:rPr>
        <w:t xml:space="preserve">айовий </w:t>
      </w:r>
      <w:r w:rsidR="00F60D0A" w:rsidRPr="004E5EA5">
        <w:rPr>
          <w:sz w:val="24"/>
          <w:szCs w:val="24"/>
        </w:rPr>
        <w:t xml:space="preserve"> внес</w:t>
      </w:r>
      <w:r w:rsidR="00B058A0" w:rsidRPr="004E5EA5">
        <w:rPr>
          <w:sz w:val="24"/>
          <w:szCs w:val="24"/>
        </w:rPr>
        <w:t>ок</w:t>
      </w:r>
      <w:r w:rsidR="00F60D0A" w:rsidRPr="004E5EA5">
        <w:rPr>
          <w:sz w:val="24"/>
          <w:szCs w:val="24"/>
        </w:rPr>
        <w:t xml:space="preserve"> громадян </w:t>
      </w:r>
      <w:r w:rsidR="00B058A0" w:rsidRPr="004E5EA5">
        <w:rPr>
          <w:sz w:val="24"/>
          <w:szCs w:val="24"/>
        </w:rPr>
        <w:t>на фінансування заходів щодо забезпечення благоустрою</w:t>
      </w:r>
      <w:r w:rsidR="00CE3FB5" w:rsidRPr="004E5EA5">
        <w:rPr>
          <w:sz w:val="24"/>
          <w:szCs w:val="24"/>
        </w:rPr>
        <w:t xml:space="preserve"> територій населених пунктів Тростянецької об’єднаної територіальної громади,</w:t>
      </w:r>
      <w:r w:rsidR="00B058A0" w:rsidRPr="004E5EA5">
        <w:rPr>
          <w:sz w:val="24"/>
          <w:szCs w:val="24"/>
        </w:rPr>
        <w:t xml:space="preserve"> охорони навколишнього природного середовища, санітарної очистки населен</w:t>
      </w:r>
      <w:r w:rsidR="00CE3FB5" w:rsidRPr="004E5EA5">
        <w:rPr>
          <w:sz w:val="24"/>
          <w:szCs w:val="24"/>
        </w:rPr>
        <w:t>их</w:t>
      </w:r>
      <w:r w:rsidR="00B058A0" w:rsidRPr="004E5EA5">
        <w:rPr>
          <w:sz w:val="24"/>
          <w:szCs w:val="24"/>
        </w:rPr>
        <w:t xml:space="preserve"> пункт</w:t>
      </w:r>
      <w:r w:rsidR="00CE3FB5" w:rsidRPr="004E5EA5">
        <w:rPr>
          <w:sz w:val="24"/>
          <w:szCs w:val="24"/>
        </w:rPr>
        <w:t>ів</w:t>
      </w:r>
      <w:r w:rsidR="00B058A0" w:rsidRPr="004E5EA5">
        <w:rPr>
          <w:sz w:val="24"/>
          <w:szCs w:val="24"/>
        </w:rPr>
        <w:t xml:space="preserve"> від твердих побутових відходів</w:t>
      </w:r>
      <w:r w:rsidR="00F60D0A" w:rsidRPr="004E5EA5">
        <w:rPr>
          <w:sz w:val="24"/>
          <w:szCs w:val="24"/>
        </w:rPr>
        <w:t xml:space="preserve"> в 201</w:t>
      </w:r>
      <w:r w:rsidR="00203692" w:rsidRPr="004E5EA5">
        <w:rPr>
          <w:sz w:val="24"/>
          <w:szCs w:val="24"/>
        </w:rPr>
        <w:t>9</w:t>
      </w:r>
      <w:r w:rsidR="00F60D0A" w:rsidRPr="004E5EA5">
        <w:rPr>
          <w:sz w:val="24"/>
          <w:szCs w:val="24"/>
        </w:rPr>
        <w:t xml:space="preserve"> році </w:t>
      </w:r>
      <w:r w:rsidR="00ED655C" w:rsidRPr="004E5EA5">
        <w:rPr>
          <w:sz w:val="24"/>
          <w:szCs w:val="24"/>
        </w:rPr>
        <w:t xml:space="preserve"> </w:t>
      </w:r>
      <w:r w:rsidR="00F60D0A" w:rsidRPr="004E5EA5">
        <w:rPr>
          <w:sz w:val="24"/>
          <w:szCs w:val="24"/>
        </w:rPr>
        <w:t xml:space="preserve"> в</w:t>
      </w:r>
      <w:r w:rsidR="00B058A0" w:rsidRPr="004E5EA5">
        <w:rPr>
          <w:sz w:val="24"/>
          <w:szCs w:val="24"/>
        </w:rPr>
        <w:t xml:space="preserve"> розмірі </w:t>
      </w:r>
      <w:r w:rsidR="006F75F8" w:rsidRPr="004E5EA5">
        <w:rPr>
          <w:sz w:val="24"/>
          <w:szCs w:val="24"/>
        </w:rPr>
        <w:t xml:space="preserve"> 1</w:t>
      </w:r>
      <w:r w:rsidR="005C3FBB" w:rsidRPr="004E5EA5">
        <w:rPr>
          <w:sz w:val="24"/>
          <w:szCs w:val="24"/>
        </w:rPr>
        <w:t>80</w:t>
      </w:r>
      <w:r w:rsidR="00DB669F" w:rsidRPr="004E5EA5">
        <w:rPr>
          <w:sz w:val="24"/>
          <w:szCs w:val="24"/>
        </w:rPr>
        <w:t xml:space="preserve"> грн. </w:t>
      </w:r>
      <w:r w:rsidR="00F60D0A" w:rsidRPr="004E5EA5">
        <w:rPr>
          <w:sz w:val="24"/>
          <w:szCs w:val="24"/>
        </w:rPr>
        <w:t>на одну  квартиру</w:t>
      </w:r>
      <w:r w:rsidR="00ED655C" w:rsidRPr="004E5EA5">
        <w:rPr>
          <w:sz w:val="24"/>
          <w:szCs w:val="24"/>
        </w:rPr>
        <w:t xml:space="preserve"> чи</w:t>
      </w:r>
      <w:r w:rsidR="00F60D0A" w:rsidRPr="004E5EA5">
        <w:rPr>
          <w:sz w:val="24"/>
          <w:szCs w:val="24"/>
        </w:rPr>
        <w:t xml:space="preserve"> садибу,</w:t>
      </w:r>
      <w:r w:rsidR="00ED655C" w:rsidRPr="004E5EA5">
        <w:rPr>
          <w:sz w:val="24"/>
          <w:szCs w:val="24"/>
        </w:rPr>
        <w:t xml:space="preserve"> а</w:t>
      </w:r>
      <w:r w:rsidR="00F60D0A" w:rsidRPr="004E5EA5">
        <w:rPr>
          <w:sz w:val="24"/>
          <w:szCs w:val="24"/>
        </w:rPr>
        <w:t xml:space="preserve"> </w:t>
      </w:r>
      <w:r w:rsidR="00DB669F" w:rsidRPr="004E5EA5">
        <w:rPr>
          <w:sz w:val="24"/>
          <w:szCs w:val="24"/>
        </w:rPr>
        <w:t xml:space="preserve">для одиноких </w:t>
      </w:r>
      <w:r w:rsidR="00F60D0A" w:rsidRPr="004E5EA5">
        <w:rPr>
          <w:sz w:val="24"/>
          <w:szCs w:val="24"/>
        </w:rPr>
        <w:t xml:space="preserve">пенсіонерів </w:t>
      </w:r>
      <w:r w:rsidR="00DB669F" w:rsidRPr="004E5EA5">
        <w:rPr>
          <w:sz w:val="24"/>
          <w:szCs w:val="24"/>
        </w:rPr>
        <w:t xml:space="preserve"> розмір пайо</w:t>
      </w:r>
      <w:r w:rsidR="00ED655C" w:rsidRPr="004E5EA5">
        <w:rPr>
          <w:sz w:val="24"/>
          <w:szCs w:val="24"/>
        </w:rPr>
        <w:t xml:space="preserve">вого внеску встановити </w:t>
      </w:r>
      <w:r w:rsidR="008001E3" w:rsidRPr="004E5EA5">
        <w:rPr>
          <w:sz w:val="24"/>
          <w:szCs w:val="24"/>
        </w:rPr>
        <w:t xml:space="preserve">в сумі </w:t>
      </w:r>
      <w:r w:rsidR="005C3FBB" w:rsidRPr="004E5EA5">
        <w:rPr>
          <w:sz w:val="24"/>
          <w:szCs w:val="24"/>
        </w:rPr>
        <w:t>90</w:t>
      </w:r>
      <w:r w:rsidR="00DB669F" w:rsidRPr="004E5EA5">
        <w:rPr>
          <w:sz w:val="24"/>
          <w:szCs w:val="24"/>
        </w:rPr>
        <w:t xml:space="preserve"> грн.</w:t>
      </w:r>
    </w:p>
    <w:p w:rsidR="003617A2" w:rsidRPr="004E5EA5" w:rsidRDefault="00B058A0" w:rsidP="00044A2C">
      <w:pPr>
        <w:jc w:val="both"/>
        <w:rPr>
          <w:sz w:val="24"/>
          <w:szCs w:val="24"/>
        </w:rPr>
      </w:pPr>
      <w:r w:rsidRPr="004E5EA5">
        <w:rPr>
          <w:sz w:val="24"/>
          <w:szCs w:val="24"/>
        </w:rPr>
        <w:t>2</w:t>
      </w:r>
      <w:r w:rsidR="00DB669F" w:rsidRPr="004E5EA5">
        <w:rPr>
          <w:sz w:val="24"/>
          <w:szCs w:val="24"/>
        </w:rPr>
        <w:t>.Контроль за виконанням даного  рішення  покласти на заступника селищного голови з питань діяльності виконавчих органів ради</w:t>
      </w:r>
      <w:r w:rsidRPr="004E5EA5">
        <w:rPr>
          <w:sz w:val="24"/>
          <w:szCs w:val="24"/>
        </w:rPr>
        <w:t xml:space="preserve"> </w:t>
      </w:r>
      <w:proofErr w:type="spellStart"/>
      <w:r w:rsidRPr="004E5EA5">
        <w:rPr>
          <w:sz w:val="24"/>
          <w:szCs w:val="24"/>
        </w:rPr>
        <w:t>Гріщенка</w:t>
      </w:r>
      <w:proofErr w:type="spellEnd"/>
      <w:r w:rsidRPr="004E5EA5">
        <w:rPr>
          <w:sz w:val="24"/>
          <w:szCs w:val="24"/>
        </w:rPr>
        <w:t xml:space="preserve"> М.В.</w:t>
      </w:r>
    </w:p>
    <w:p w:rsidR="003617A2" w:rsidRPr="004E5EA5" w:rsidRDefault="003617A2" w:rsidP="00044A2C">
      <w:pPr>
        <w:jc w:val="both"/>
        <w:rPr>
          <w:sz w:val="24"/>
          <w:szCs w:val="24"/>
        </w:rPr>
      </w:pPr>
    </w:p>
    <w:p w:rsidR="00B058A0" w:rsidRPr="004E5EA5" w:rsidRDefault="003617A2" w:rsidP="00044A2C">
      <w:pPr>
        <w:jc w:val="both"/>
        <w:rPr>
          <w:sz w:val="24"/>
          <w:szCs w:val="24"/>
        </w:rPr>
      </w:pPr>
      <w:r w:rsidRPr="004E5EA5">
        <w:rPr>
          <w:sz w:val="24"/>
          <w:szCs w:val="24"/>
        </w:rPr>
        <w:t xml:space="preserve">                         </w:t>
      </w:r>
    </w:p>
    <w:p w:rsidR="00B058A0" w:rsidRDefault="00B058A0" w:rsidP="00044A2C">
      <w:pPr>
        <w:jc w:val="both"/>
        <w:rPr>
          <w:sz w:val="28"/>
        </w:rPr>
      </w:pPr>
    </w:p>
    <w:p w:rsidR="006C72C8" w:rsidRPr="004E5EA5" w:rsidRDefault="006C72C8" w:rsidP="004E5EA5">
      <w:pPr>
        <w:jc w:val="center"/>
        <w:rPr>
          <w:sz w:val="22"/>
          <w:szCs w:val="22"/>
        </w:rPr>
      </w:pPr>
      <w:r w:rsidRPr="004E5EA5">
        <w:rPr>
          <w:sz w:val="22"/>
          <w:szCs w:val="22"/>
        </w:rPr>
        <w:t xml:space="preserve">Селищний голова                    </w:t>
      </w:r>
      <w:r w:rsidR="004E5EA5">
        <w:rPr>
          <w:sz w:val="22"/>
          <w:szCs w:val="22"/>
        </w:rPr>
        <w:t xml:space="preserve">                   </w:t>
      </w:r>
      <w:r w:rsidRPr="004E5EA5">
        <w:rPr>
          <w:sz w:val="22"/>
          <w:szCs w:val="22"/>
        </w:rPr>
        <w:t xml:space="preserve">         </w:t>
      </w:r>
      <w:r w:rsidR="007D1033" w:rsidRPr="004E5EA5">
        <w:rPr>
          <w:sz w:val="22"/>
          <w:szCs w:val="22"/>
        </w:rPr>
        <w:t>Л.І.</w:t>
      </w:r>
      <w:proofErr w:type="spellStart"/>
      <w:r w:rsidR="007D1033" w:rsidRPr="004E5EA5">
        <w:rPr>
          <w:sz w:val="22"/>
          <w:szCs w:val="22"/>
        </w:rPr>
        <w:t>Червонецька</w:t>
      </w:r>
      <w:proofErr w:type="spellEnd"/>
    </w:p>
    <w:p w:rsidR="00044A2C" w:rsidRPr="00044A2C" w:rsidRDefault="00E50E1F" w:rsidP="00044A2C">
      <w:pPr>
        <w:jc w:val="both"/>
        <w:rPr>
          <w:sz w:val="28"/>
          <w:szCs w:val="28"/>
        </w:rPr>
        <w:sectPr w:rsidR="00044A2C" w:rsidRPr="00044A2C" w:rsidSect="00301E73">
          <w:headerReference w:type="default" r:id="rId7"/>
          <w:pgSz w:w="11906" w:h="16838"/>
          <w:pgMar w:top="6663" w:right="1134" w:bottom="426" w:left="1134" w:header="720" w:footer="720" w:gutter="0"/>
          <w:cols w:space="720"/>
        </w:sectPr>
      </w:pPr>
      <w:r>
        <w:rPr>
          <w:sz w:val="28"/>
        </w:rPr>
        <w:t xml:space="preserve">                 </w:t>
      </w:r>
    </w:p>
    <w:p w:rsidR="00301E73" w:rsidRDefault="00301E73" w:rsidP="00301E73">
      <w:pPr>
        <w:rPr>
          <w:sz w:val="28"/>
        </w:rPr>
      </w:pPr>
    </w:p>
    <w:p w:rsidR="00165AF5" w:rsidRDefault="00165AF5" w:rsidP="00301E73">
      <w:pPr>
        <w:rPr>
          <w:sz w:val="28"/>
        </w:rPr>
      </w:pPr>
    </w:p>
    <w:p w:rsidR="00165AF5" w:rsidRDefault="00165AF5" w:rsidP="00301E73">
      <w:pPr>
        <w:rPr>
          <w:sz w:val="28"/>
        </w:rPr>
      </w:pPr>
    </w:p>
    <w:p w:rsidR="00165AF5" w:rsidRDefault="00165AF5" w:rsidP="00301E73">
      <w:pPr>
        <w:rPr>
          <w:sz w:val="28"/>
        </w:rPr>
      </w:pPr>
    </w:p>
    <w:p w:rsidR="00165AF5" w:rsidRDefault="00165AF5" w:rsidP="00301E73">
      <w:pPr>
        <w:rPr>
          <w:sz w:val="28"/>
        </w:rPr>
      </w:pPr>
    </w:p>
    <w:p w:rsidR="00165AF5" w:rsidRDefault="00165AF5" w:rsidP="00301E73">
      <w:pPr>
        <w:rPr>
          <w:sz w:val="28"/>
        </w:rPr>
      </w:pPr>
      <w:r>
        <w:rPr>
          <w:sz w:val="28"/>
        </w:rPr>
        <w:tab/>
      </w:r>
    </w:p>
    <w:sectPr w:rsidR="00165AF5" w:rsidSect="00F01A35">
      <w:headerReference w:type="default" r:id="rId8"/>
      <w:pgSz w:w="11906" w:h="16838"/>
      <w:pgMar w:top="1110" w:right="1134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78" w:rsidRDefault="00A73678">
      <w:r>
        <w:separator/>
      </w:r>
    </w:p>
  </w:endnote>
  <w:endnote w:type="continuationSeparator" w:id="1">
    <w:p w:rsidR="00A73678" w:rsidRDefault="00A7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78" w:rsidRDefault="00A73678">
      <w:r>
        <w:separator/>
      </w:r>
    </w:p>
  </w:footnote>
  <w:footnote w:type="continuationSeparator" w:id="1">
    <w:p w:rsidR="00A73678" w:rsidRDefault="00A7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3E" w:rsidRDefault="007E3ECE">
    <w:pPr>
      <w:jc w:val="center"/>
      <w:rPr>
        <w:sz w:val="32"/>
      </w:rPr>
    </w:pPr>
    <w:r>
      <w:rPr>
        <w:noProof/>
        <w:sz w:val="32"/>
        <w:lang w:val="ru-RU"/>
      </w:rPr>
      <w:drawing>
        <wp:inline distT="0" distB="0" distL="0" distR="0">
          <wp:extent cx="828675" cy="685800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13E" w:rsidRDefault="00C3713E">
    <w:pPr>
      <w:jc w:val="center"/>
      <w:rPr>
        <w:sz w:val="32"/>
      </w:rPr>
    </w:pPr>
    <w:r>
      <w:rPr>
        <w:sz w:val="32"/>
      </w:rPr>
      <w:t>УКРАЇНА</w:t>
    </w:r>
  </w:p>
  <w:p w:rsidR="00C3713E" w:rsidRDefault="00C3713E">
    <w:pPr>
      <w:pStyle w:val="1"/>
      <w:jc w:val="center"/>
      <w:rPr>
        <w:smallCaps/>
        <w:sz w:val="28"/>
      </w:rPr>
    </w:pPr>
    <w:r>
      <w:rPr>
        <w:smallCaps/>
        <w:sz w:val="28"/>
      </w:rPr>
      <w:t>ТРОСТЯНЕЦЬКА СЕЛИЩНА РАДА</w:t>
    </w:r>
  </w:p>
  <w:p w:rsidR="00C3713E" w:rsidRDefault="00C3713E">
    <w:pPr>
      <w:pStyle w:val="2"/>
      <w:jc w:val="center"/>
      <w:rPr>
        <w:b w:val="0"/>
      </w:rPr>
    </w:pPr>
    <w:r>
      <w:rPr>
        <w:b w:val="0"/>
      </w:rPr>
      <w:t>Тростянецького  району  Вінницької  області</w:t>
    </w:r>
  </w:p>
  <w:p w:rsidR="00C3713E" w:rsidRDefault="00C3713E">
    <w:pPr>
      <w:pStyle w:val="5"/>
      <w:rPr>
        <w:sz w:val="44"/>
      </w:rPr>
    </w:pPr>
    <w:r>
      <w:rPr>
        <w:sz w:val="44"/>
      </w:rPr>
      <w:t>ВИКОНАВЧИЙ  КОМІТЕТ</w:t>
    </w:r>
  </w:p>
  <w:p w:rsidR="00C3713E" w:rsidRDefault="00C3713E">
    <w:pPr>
      <w:jc w:val="center"/>
      <w:rPr>
        <w:sz w:val="24"/>
      </w:rPr>
    </w:pPr>
    <w:r>
      <w:rPr>
        <w:sz w:val="24"/>
      </w:rPr>
      <w:t xml:space="preserve">24300, </w:t>
    </w:r>
    <w:proofErr w:type="spellStart"/>
    <w:r>
      <w:rPr>
        <w:sz w:val="24"/>
      </w:rPr>
      <w:t>смт</w:t>
    </w:r>
    <w:proofErr w:type="spellEnd"/>
    <w:r>
      <w:rPr>
        <w:sz w:val="24"/>
      </w:rPr>
      <w:t xml:space="preserve"> Тростянець, </w:t>
    </w:r>
    <w:proofErr w:type="spellStart"/>
    <w:r>
      <w:rPr>
        <w:sz w:val="24"/>
      </w:rPr>
      <w:t>вул.</w:t>
    </w:r>
    <w:r w:rsidR="00BE2576">
      <w:rPr>
        <w:sz w:val="24"/>
      </w:rPr>
      <w:t>Соборн</w:t>
    </w:r>
    <w:r>
      <w:rPr>
        <w:sz w:val="24"/>
      </w:rPr>
      <w:t>а</w:t>
    </w:r>
    <w:proofErr w:type="spellEnd"/>
    <w:r>
      <w:rPr>
        <w:sz w:val="24"/>
      </w:rPr>
      <w:t xml:space="preserve"> 77</w:t>
    </w:r>
  </w:p>
  <w:p w:rsidR="00C3713E" w:rsidRDefault="00C3713E">
    <w:pPr>
      <w:jc w:val="center"/>
      <w:rPr>
        <w:sz w:val="28"/>
      </w:rPr>
    </w:pPr>
  </w:p>
  <w:p w:rsidR="00C3713E" w:rsidRDefault="00D26AB3">
    <w:pPr>
      <w:pStyle w:val="6"/>
      <w:rPr>
        <w:sz w:val="16"/>
      </w:rPr>
    </w:pPr>
    <w:r>
      <w:t xml:space="preserve"> </w:t>
    </w:r>
    <w:r w:rsidR="00991187">
      <w:t xml:space="preserve"> </w:t>
    </w:r>
    <w:r w:rsidR="00C3713E">
      <w:t xml:space="preserve">Р І Ш Е Н </w:t>
    </w:r>
    <w:proofErr w:type="spellStart"/>
    <w:r w:rsidR="00C3713E">
      <w:t>Н</w:t>
    </w:r>
    <w:proofErr w:type="spellEnd"/>
    <w:r w:rsidR="00C3713E">
      <w:t xml:space="preserve"> Я</w:t>
    </w:r>
  </w:p>
  <w:p w:rsidR="00C3713E" w:rsidRDefault="00C3713E">
    <w:pPr>
      <w:jc w:val="center"/>
      <w:rPr>
        <w:sz w:val="16"/>
      </w:rPr>
    </w:pPr>
  </w:p>
  <w:p w:rsidR="00C3713E" w:rsidRPr="00D8693D" w:rsidRDefault="00C3713E">
    <w:pPr>
      <w:pStyle w:val="a5"/>
      <w:rPr>
        <w:sz w:val="24"/>
        <w:szCs w:val="24"/>
      </w:rPr>
    </w:pPr>
    <w:r w:rsidRPr="00D8693D">
      <w:rPr>
        <w:sz w:val="24"/>
        <w:szCs w:val="24"/>
      </w:rPr>
      <w:t xml:space="preserve"> </w:t>
    </w:r>
    <w:r w:rsidR="004A6E35" w:rsidRPr="00D8693D">
      <w:rPr>
        <w:sz w:val="24"/>
        <w:szCs w:val="24"/>
      </w:rPr>
      <w:t xml:space="preserve">   </w:t>
    </w:r>
    <w:r w:rsidR="007E3ECE">
      <w:rPr>
        <w:sz w:val="24"/>
        <w:szCs w:val="24"/>
      </w:rPr>
      <w:t xml:space="preserve"> 2</w:t>
    </w:r>
    <w:r w:rsidR="00AE3AD4">
      <w:rPr>
        <w:sz w:val="24"/>
        <w:szCs w:val="24"/>
      </w:rPr>
      <w:t>0</w:t>
    </w:r>
    <w:r w:rsidR="00C418B9" w:rsidRPr="00D8693D">
      <w:rPr>
        <w:sz w:val="24"/>
        <w:szCs w:val="24"/>
      </w:rPr>
      <w:t xml:space="preserve"> груд</w:t>
    </w:r>
    <w:r w:rsidR="00295B47" w:rsidRPr="00D8693D">
      <w:rPr>
        <w:sz w:val="24"/>
        <w:szCs w:val="24"/>
      </w:rPr>
      <w:t>ня</w:t>
    </w:r>
    <w:r w:rsidR="00D850AE" w:rsidRPr="00D8693D">
      <w:rPr>
        <w:sz w:val="24"/>
        <w:szCs w:val="24"/>
      </w:rPr>
      <w:t xml:space="preserve"> </w:t>
    </w:r>
    <w:r w:rsidR="00F60D0A">
      <w:rPr>
        <w:sz w:val="24"/>
        <w:szCs w:val="24"/>
      </w:rPr>
      <w:t xml:space="preserve"> 201</w:t>
    </w:r>
    <w:r w:rsidR="00AE3AD4">
      <w:rPr>
        <w:sz w:val="24"/>
        <w:szCs w:val="24"/>
      </w:rPr>
      <w:t>8</w:t>
    </w:r>
    <w:r w:rsidR="00B058A0">
      <w:rPr>
        <w:sz w:val="24"/>
        <w:szCs w:val="24"/>
      </w:rPr>
      <w:t xml:space="preserve"> </w:t>
    </w:r>
    <w:r w:rsidRPr="00D8693D">
      <w:rPr>
        <w:sz w:val="24"/>
        <w:szCs w:val="24"/>
      </w:rPr>
      <w:t>року</w:t>
    </w:r>
    <w:r w:rsidR="004045EC" w:rsidRPr="00D8693D">
      <w:rPr>
        <w:sz w:val="24"/>
        <w:szCs w:val="24"/>
      </w:rPr>
      <w:tab/>
    </w:r>
    <w:r w:rsidR="004045EC" w:rsidRPr="00D8693D">
      <w:rPr>
        <w:sz w:val="24"/>
        <w:szCs w:val="24"/>
      </w:rPr>
      <w:tab/>
    </w:r>
    <w:r w:rsidR="00ED3AF2" w:rsidRPr="00D8693D">
      <w:rPr>
        <w:sz w:val="24"/>
        <w:szCs w:val="24"/>
      </w:rPr>
      <w:tab/>
    </w:r>
    <w:r w:rsidR="00ED3AF2" w:rsidRPr="00D8693D">
      <w:rPr>
        <w:sz w:val="24"/>
        <w:szCs w:val="24"/>
      </w:rPr>
      <w:tab/>
    </w:r>
    <w:r w:rsidR="00ED3AF2" w:rsidRPr="00D8693D">
      <w:rPr>
        <w:sz w:val="24"/>
        <w:szCs w:val="24"/>
      </w:rPr>
      <w:tab/>
    </w:r>
    <w:r w:rsidR="00ED3AF2" w:rsidRPr="00D8693D">
      <w:rPr>
        <w:sz w:val="24"/>
        <w:szCs w:val="24"/>
      </w:rPr>
      <w:tab/>
      <w:t>№</w:t>
    </w:r>
    <w:r w:rsidR="00C418B9" w:rsidRPr="00D8693D">
      <w:rPr>
        <w:sz w:val="24"/>
        <w:szCs w:val="24"/>
      </w:rPr>
      <w:t xml:space="preserve"> </w:t>
    </w:r>
    <w:r w:rsidR="001618DB">
      <w:rPr>
        <w:sz w:val="24"/>
        <w:szCs w:val="24"/>
      </w:rPr>
      <w:t>49</w:t>
    </w:r>
  </w:p>
  <w:p w:rsidR="00C3713E" w:rsidRDefault="0020730A">
    <w:pPr>
      <w:spacing w:line="360" w:lineRule="auto"/>
      <w:rPr>
        <w:sz w:val="16"/>
      </w:rPr>
    </w:pPr>
    <w:r w:rsidRPr="0020730A">
      <w:rPr>
        <w:noProof/>
        <w:sz w:val="16"/>
      </w:rPr>
      <w:pict>
        <v:line id="_x0000_s2050" style="position:absolute;z-index:251656192" from=".9pt,9.7pt" to=".9pt,24.1pt" o:allowincell="f"/>
      </w:pict>
    </w:r>
    <w:r w:rsidRPr="0020730A">
      <w:rPr>
        <w:noProof/>
        <w:sz w:val="16"/>
      </w:rPr>
      <w:pict>
        <v:line id="_x0000_s2053" style="position:absolute;z-index:251658240" from=".9pt,9.7pt" to="15.3pt,9.7pt" o:allowincell="f"/>
      </w:pict>
    </w:r>
    <w:r w:rsidRPr="0020730A">
      <w:rPr>
        <w:noProof/>
        <w:sz w:val="16"/>
      </w:rPr>
      <w:pict>
        <v:line id="_x0000_s2051" style="position:absolute;z-index:251657216" from="180.9pt,9.7pt" to="180.9pt,24.1pt" o:allowincell="f"/>
      </w:pict>
    </w:r>
    <w:r w:rsidRPr="0020730A">
      <w:rPr>
        <w:noProof/>
        <w:sz w:val="16"/>
      </w:rPr>
      <w:pict>
        <v:line id="_x0000_s2052" style="position:absolute;z-index:251659264" from="166.5pt,9.7pt" to="180.9pt,9.7pt" o:allowincell="f"/>
      </w:pict>
    </w:r>
    <w:r w:rsidR="00C3713E">
      <w:rPr>
        <w:sz w:val="16"/>
      </w:rPr>
      <w:tab/>
    </w:r>
    <w:r w:rsidR="00C3713E">
      <w:rPr>
        <w:sz w:val="16"/>
      </w:rPr>
      <w:tab/>
    </w:r>
    <w:r w:rsidR="00C3713E">
      <w:rPr>
        <w:sz w:val="16"/>
      </w:rPr>
      <w:tab/>
    </w:r>
    <w:r w:rsidR="00C3713E">
      <w:rPr>
        <w:sz w:val="16"/>
      </w:rPr>
      <w:tab/>
    </w:r>
    <w:r w:rsidR="00C3713E">
      <w:rPr>
        <w:sz w:val="16"/>
      </w:rPr>
      <w:tab/>
    </w:r>
  </w:p>
  <w:p w:rsidR="00D8693D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</w:t>
    </w:r>
    <w:r w:rsidR="00C3713E" w:rsidRPr="00D8693D">
      <w:rPr>
        <w:sz w:val="24"/>
        <w:szCs w:val="24"/>
      </w:rPr>
      <w:t xml:space="preserve">Про </w:t>
    </w:r>
    <w:r w:rsidRPr="00D8693D">
      <w:rPr>
        <w:sz w:val="24"/>
        <w:szCs w:val="24"/>
      </w:rPr>
      <w:t xml:space="preserve">затвердження розміру </w:t>
    </w:r>
    <w:r>
      <w:rPr>
        <w:sz w:val="24"/>
        <w:szCs w:val="24"/>
      </w:rPr>
      <w:t xml:space="preserve">пайових </w:t>
    </w:r>
  </w:p>
  <w:p w:rsidR="00D8693D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внесків громадян на фінансування </w:t>
    </w:r>
  </w:p>
  <w:p w:rsidR="00D8693D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заходів щодо  забезпечення  благоустрою </w:t>
    </w:r>
  </w:p>
  <w:p w:rsidR="00C73A73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</w:t>
    </w:r>
    <w:r w:rsidR="00C73A73">
      <w:rPr>
        <w:sz w:val="24"/>
        <w:szCs w:val="24"/>
      </w:rPr>
      <w:t>територій об’єднаної територіальної громади</w:t>
    </w:r>
    <w:r>
      <w:rPr>
        <w:sz w:val="24"/>
        <w:szCs w:val="24"/>
      </w:rPr>
      <w:t xml:space="preserve"> ,</w:t>
    </w:r>
  </w:p>
  <w:p w:rsidR="00C73A73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охорони навколишнього природного середовища,</w:t>
    </w:r>
  </w:p>
  <w:p w:rsidR="00C73A73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санітарної  очистки населен</w:t>
    </w:r>
    <w:r w:rsidR="00C73A73">
      <w:rPr>
        <w:sz w:val="24"/>
        <w:szCs w:val="24"/>
      </w:rPr>
      <w:t>их</w:t>
    </w:r>
    <w:r>
      <w:rPr>
        <w:sz w:val="24"/>
        <w:szCs w:val="24"/>
      </w:rPr>
      <w:t xml:space="preserve"> пункт</w:t>
    </w:r>
    <w:r w:rsidR="00C73A73">
      <w:rPr>
        <w:sz w:val="24"/>
        <w:szCs w:val="24"/>
      </w:rPr>
      <w:t>ів</w:t>
    </w:r>
  </w:p>
  <w:p w:rsidR="008A56FD" w:rsidRPr="00D8693D" w:rsidRDefault="00D8693D" w:rsidP="004C2C28">
    <w:pPr>
      <w:pStyle w:val="a3"/>
      <w:rPr>
        <w:sz w:val="24"/>
        <w:szCs w:val="24"/>
      </w:rPr>
    </w:pPr>
    <w:r>
      <w:rPr>
        <w:sz w:val="24"/>
        <w:szCs w:val="24"/>
      </w:rPr>
      <w:t xml:space="preserve"> від  твердих  побутових відходів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3E" w:rsidRDefault="00C3713E">
    <w:pPr>
      <w:pStyle w:val="a3"/>
      <w:jc w:val="center"/>
      <w:rPr>
        <w:sz w:val="28"/>
      </w:rPr>
    </w:pPr>
    <w:r>
      <w:rPr>
        <w:rStyle w:val="a6"/>
        <w:sz w:val="28"/>
      </w:rPr>
      <w:t xml:space="preserve">  - </w:t>
    </w:r>
    <w:r w:rsidR="0020730A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20730A">
      <w:rPr>
        <w:rStyle w:val="a6"/>
        <w:sz w:val="28"/>
      </w:rPr>
      <w:fldChar w:fldCharType="separate"/>
    </w:r>
    <w:r w:rsidR="004E5EA5">
      <w:rPr>
        <w:rStyle w:val="a6"/>
        <w:noProof/>
        <w:sz w:val="28"/>
      </w:rPr>
      <w:t>2</w:t>
    </w:r>
    <w:r w:rsidR="0020730A">
      <w:rPr>
        <w:rStyle w:val="a6"/>
        <w:sz w:val="28"/>
      </w:rPr>
      <w:fldChar w:fldCharType="end"/>
    </w:r>
    <w:r>
      <w:rPr>
        <w:rStyle w:val="a6"/>
        <w:sz w:val="2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0C3"/>
    <w:rsid w:val="00013DEE"/>
    <w:rsid w:val="00033915"/>
    <w:rsid w:val="00034FCF"/>
    <w:rsid w:val="00042ACC"/>
    <w:rsid w:val="00044A2C"/>
    <w:rsid w:val="000520F5"/>
    <w:rsid w:val="000534C1"/>
    <w:rsid w:val="00064099"/>
    <w:rsid w:val="0006475C"/>
    <w:rsid w:val="000805C7"/>
    <w:rsid w:val="00085A98"/>
    <w:rsid w:val="000869DC"/>
    <w:rsid w:val="00086A64"/>
    <w:rsid w:val="00086E7B"/>
    <w:rsid w:val="000A2AAD"/>
    <w:rsid w:val="000A2EFC"/>
    <w:rsid w:val="000A453C"/>
    <w:rsid w:val="000B00C3"/>
    <w:rsid w:val="000B21D2"/>
    <w:rsid w:val="000D514B"/>
    <w:rsid w:val="000D6AEA"/>
    <w:rsid w:val="00112976"/>
    <w:rsid w:val="00150883"/>
    <w:rsid w:val="001618DB"/>
    <w:rsid w:val="00164B90"/>
    <w:rsid w:val="00165AF5"/>
    <w:rsid w:val="00182A50"/>
    <w:rsid w:val="00184254"/>
    <w:rsid w:val="00187EC1"/>
    <w:rsid w:val="00197534"/>
    <w:rsid w:val="00197AA6"/>
    <w:rsid w:val="001C513A"/>
    <w:rsid w:val="001E19A0"/>
    <w:rsid w:val="001E2AAB"/>
    <w:rsid w:val="001E524B"/>
    <w:rsid w:val="001E5BA7"/>
    <w:rsid w:val="001F2A71"/>
    <w:rsid w:val="00200E23"/>
    <w:rsid w:val="00203692"/>
    <w:rsid w:val="0020730A"/>
    <w:rsid w:val="002407F4"/>
    <w:rsid w:val="002475F9"/>
    <w:rsid w:val="002556A4"/>
    <w:rsid w:val="00264941"/>
    <w:rsid w:val="00266B23"/>
    <w:rsid w:val="00276A9C"/>
    <w:rsid w:val="00280A37"/>
    <w:rsid w:val="002827AC"/>
    <w:rsid w:val="0028343D"/>
    <w:rsid w:val="00285D7A"/>
    <w:rsid w:val="00292332"/>
    <w:rsid w:val="00295B47"/>
    <w:rsid w:val="002B6A54"/>
    <w:rsid w:val="002C0DAD"/>
    <w:rsid w:val="002D0EFD"/>
    <w:rsid w:val="002E6013"/>
    <w:rsid w:val="002F13DD"/>
    <w:rsid w:val="002F2CB8"/>
    <w:rsid w:val="002F7E2D"/>
    <w:rsid w:val="00301E73"/>
    <w:rsid w:val="003117F4"/>
    <w:rsid w:val="00325E21"/>
    <w:rsid w:val="00334707"/>
    <w:rsid w:val="00335882"/>
    <w:rsid w:val="00341041"/>
    <w:rsid w:val="00341A43"/>
    <w:rsid w:val="00344E61"/>
    <w:rsid w:val="00347D05"/>
    <w:rsid w:val="00350DD1"/>
    <w:rsid w:val="0035500E"/>
    <w:rsid w:val="00360505"/>
    <w:rsid w:val="003617A2"/>
    <w:rsid w:val="00372F25"/>
    <w:rsid w:val="00377251"/>
    <w:rsid w:val="00380DBA"/>
    <w:rsid w:val="00385B5A"/>
    <w:rsid w:val="00395BCB"/>
    <w:rsid w:val="003A4688"/>
    <w:rsid w:val="003B100A"/>
    <w:rsid w:val="003B2FB6"/>
    <w:rsid w:val="003B4475"/>
    <w:rsid w:val="003C6FB9"/>
    <w:rsid w:val="003D0CE8"/>
    <w:rsid w:val="003E0CAD"/>
    <w:rsid w:val="003F6FBF"/>
    <w:rsid w:val="004045EC"/>
    <w:rsid w:val="004057E5"/>
    <w:rsid w:val="00454CB1"/>
    <w:rsid w:val="00470B9B"/>
    <w:rsid w:val="004758BE"/>
    <w:rsid w:val="00483027"/>
    <w:rsid w:val="00483172"/>
    <w:rsid w:val="004862E3"/>
    <w:rsid w:val="004933DB"/>
    <w:rsid w:val="004A4E53"/>
    <w:rsid w:val="004A6C32"/>
    <w:rsid w:val="004A6E35"/>
    <w:rsid w:val="004C0661"/>
    <w:rsid w:val="004C1A4B"/>
    <w:rsid w:val="004C1DAE"/>
    <w:rsid w:val="004C2C28"/>
    <w:rsid w:val="004D567B"/>
    <w:rsid w:val="004E48F9"/>
    <w:rsid w:val="004E5EA5"/>
    <w:rsid w:val="004F58E3"/>
    <w:rsid w:val="0051431E"/>
    <w:rsid w:val="0052473B"/>
    <w:rsid w:val="00524B10"/>
    <w:rsid w:val="00535D3D"/>
    <w:rsid w:val="005442BC"/>
    <w:rsid w:val="005467D4"/>
    <w:rsid w:val="00567F8C"/>
    <w:rsid w:val="00575024"/>
    <w:rsid w:val="00575B20"/>
    <w:rsid w:val="005B7BD5"/>
    <w:rsid w:val="005C3FBB"/>
    <w:rsid w:val="005D2895"/>
    <w:rsid w:val="005D63D6"/>
    <w:rsid w:val="005D74FD"/>
    <w:rsid w:val="005F2796"/>
    <w:rsid w:val="00604A90"/>
    <w:rsid w:val="006064BA"/>
    <w:rsid w:val="00616B44"/>
    <w:rsid w:val="006229F6"/>
    <w:rsid w:val="006360C2"/>
    <w:rsid w:val="00672110"/>
    <w:rsid w:val="00685418"/>
    <w:rsid w:val="00690A24"/>
    <w:rsid w:val="006C72C8"/>
    <w:rsid w:val="006C7E4B"/>
    <w:rsid w:val="006D3D85"/>
    <w:rsid w:val="006D4941"/>
    <w:rsid w:val="006E4EDE"/>
    <w:rsid w:val="006F307D"/>
    <w:rsid w:val="006F42FB"/>
    <w:rsid w:val="006F75F8"/>
    <w:rsid w:val="007141A1"/>
    <w:rsid w:val="00723228"/>
    <w:rsid w:val="00735ACC"/>
    <w:rsid w:val="007414A1"/>
    <w:rsid w:val="00743269"/>
    <w:rsid w:val="007639F2"/>
    <w:rsid w:val="00770B07"/>
    <w:rsid w:val="00794BFA"/>
    <w:rsid w:val="00797075"/>
    <w:rsid w:val="007A4F77"/>
    <w:rsid w:val="007A7482"/>
    <w:rsid w:val="007D0E35"/>
    <w:rsid w:val="007D1033"/>
    <w:rsid w:val="007E3ECE"/>
    <w:rsid w:val="007E4C38"/>
    <w:rsid w:val="007F3F10"/>
    <w:rsid w:val="008001E3"/>
    <w:rsid w:val="00821AA4"/>
    <w:rsid w:val="00836786"/>
    <w:rsid w:val="0084242C"/>
    <w:rsid w:val="00842968"/>
    <w:rsid w:val="0085618B"/>
    <w:rsid w:val="008625F5"/>
    <w:rsid w:val="0086535F"/>
    <w:rsid w:val="00875C77"/>
    <w:rsid w:val="00884A9B"/>
    <w:rsid w:val="008910D6"/>
    <w:rsid w:val="008A56FD"/>
    <w:rsid w:val="008A5723"/>
    <w:rsid w:val="008B3B82"/>
    <w:rsid w:val="008B3FF2"/>
    <w:rsid w:val="008C5B4B"/>
    <w:rsid w:val="008C5FCF"/>
    <w:rsid w:val="008E6A80"/>
    <w:rsid w:val="008E6CDD"/>
    <w:rsid w:val="008F0650"/>
    <w:rsid w:val="00907672"/>
    <w:rsid w:val="00912B78"/>
    <w:rsid w:val="009166BE"/>
    <w:rsid w:val="009327AD"/>
    <w:rsid w:val="00955756"/>
    <w:rsid w:val="00982108"/>
    <w:rsid w:val="00991187"/>
    <w:rsid w:val="00992444"/>
    <w:rsid w:val="009B0272"/>
    <w:rsid w:val="009B2C95"/>
    <w:rsid w:val="009C77F7"/>
    <w:rsid w:val="009E0ACF"/>
    <w:rsid w:val="009E39D9"/>
    <w:rsid w:val="009E3DF6"/>
    <w:rsid w:val="009F4610"/>
    <w:rsid w:val="009F7FA4"/>
    <w:rsid w:val="00A0150D"/>
    <w:rsid w:val="00A147F8"/>
    <w:rsid w:val="00A349BB"/>
    <w:rsid w:val="00A35C41"/>
    <w:rsid w:val="00A65E58"/>
    <w:rsid w:val="00A73678"/>
    <w:rsid w:val="00A8751E"/>
    <w:rsid w:val="00AA1B97"/>
    <w:rsid w:val="00AA5B2F"/>
    <w:rsid w:val="00AB3B77"/>
    <w:rsid w:val="00AB5BC6"/>
    <w:rsid w:val="00AC0B2D"/>
    <w:rsid w:val="00AC6C13"/>
    <w:rsid w:val="00AD4F73"/>
    <w:rsid w:val="00AE3AD4"/>
    <w:rsid w:val="00AF641A"/>
    <w:rsid w:val="00AF7C4C"/>
    <w:rsid w:val="00B05534"/>
    <w:rsid w:val="00B058A0"/>
    <w:rsid w:val="00B21ABF"/>
    <w:rsid w:val="00B40134"/>
    <w:rsid w:val="00B404C5"/>
    <w:rsid w:val="00B47845"/>
    <w:rsid w:val="00B52741"/>
    <w:rsid w:val="00B70D4A"/>
    <w:rsid w:val="00B74767"/>
    <w:rsid w:val="00B92E8A"/>
    <w:rsid w:val="00B961D8"/>
    <w:rsid w:val="00BA4FCF"/>
    <w:rsid w:val="00BE2576"/>
    <w:rsid w:val="00BF7F20"/>
    <w:rsid w:val="00C003FC"/>
    <w:rsid w:val="00C01348"/>
    <w:rsid w:val="00C1483A"/>
    <w:rsid w:val="00C3713E"/>
    <w:rsid w:val="00C418B9"/>
    <w:rsid w:val="00C444D3"/>
    <w:rsid w:val="00C448A9"/>
    <w:rsid w:val="00C55DFF"/>
    <w:rsid w:val="00C60A3C"/>
    <w:rsid w:val="00C73A73"/>
    <w:rsid w:val="00CB08CC"/>
    <w:rsid w:val="00CB7B43"/>
    <w:rsid w:val="00CE3FB5"/>
    <w:rsid w:val="00CF3E17"/>
    <w:rsid w:val="00CF4370"/>
    <w:rsid w:val="00D0432D"/>
    <w:rsid w:val="00D12D22"/>
    <w:rsid w:val="00D204C7"/>
    <w:rsid w:val="00D20D01"/>
    <w:rsid w:val="00D26AB3"/>
    <w:rsid w:val="00D274A4"/>
    <w:rsid w:val="00D27DB1"/>
    <w:rsid w:val="00D850AE"/>
    <w:rsid w:val="00D8693D"/>
    <w:rsid w:val="00D87423"/>
    <w:rsid w:val="00D92E95"/>
    <w:rsid w:val="00DA2C32"/>
    <w:rsid w:val="00DB258A"/>
    <w:rsid w:val="00DB2A21"/>
    <w:rsid w:val="00DB669F"/>
    <w:rsid w:val="00DD744F"/>
    <w:rsid w:val="00DD7BD4"/>
    <w:rsid w:val="00E1502F"/>
    <w:rsid w:val="00E21F96"/>
    <w:rsid w:val="00E25969"/>
    <w:rsid w:val="00E50E1F"/>
    <w:rsid w:val="00E5505B"/>
    <w:rsid w:val="00E567E5"/>
    <w:rsid w:val="00E6625C"/>
    <w:rsid w:val="00E71381"/>
    <w:rsid w:val="00E72CD9"/>
    <w:rsid w:val="00E74BFE"/>
    <w:rsid w:val="00E763EF"/>
    <w:rsid w:val="00E91C79"/>
    <w:rsid w:val="00E94489"/>
    <w:rsid w:val="00EA3718"/>
    <w:rsid w:val="00EB2B67"/>
    <w:rsid w:val="00EB3999"/>
    <w:rsid w:val="00EB5C3B"/>
    <w:rsid w:val="00EC7B38"/>
    <w:rsid w:val="00ED049A"/>
    <w:rsid w:val="00ED366A"/>
    <w:rsid w:val="00ED3AF2"/>
    <w:rsid w:val="00ED655C"/>
    <w:rsid w:val="00EE01F6"/>
    <w:rsid w:val="00EE3233"/>
    <w:rsid w:val="00F01A35"/>
    <w:rsid w:val="00F05ECC"/>
    <w:rsid w:val="00F22764"/>
    <w:rsid w:val="00F359AB"/>
    <w:rsid w:val="00F50AEF"/>
    <w:rsid w:val="00F60D0A"/>
    <w:rsid w:val="00F63C3A"/>
    <w:rsid w:val="00F83ED9"/>
    <w:rsid w:val="00FC77D2"/>
    <w:rsid w:val="00FD1668"/>
    <w:rsid w:val="00FD6237"/>
    <w:rsid w:val="00FE6004"/>
    <w:rsid w:val="00FF2A47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A35"/>
    <w:rPr>
      <w:lang w:val="uk-UA"/>
    </w:rPr>
  </w:style>
  <w:style w:type="paragraph" w:styleId="1">
    <w:name w:val="heading 1"/>
    <w:basedOn w:val="a"/>
    <w:next w:val="a"/>
    <w:qFormat/>
    <w:rsid w:val="00F01A3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01A3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A3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01A3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01A3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F01A35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F01A3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3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1A3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01A35"/>
    <w:pPr>
      <w:spacing w:line="360" w:lineRule="auto"/>
    </w:pPr>
    <w:rPr>
      <w:sz w:val="28"/>
    </w:rPr>
  </w:style>
  <w:style w:type="character" w:styleId="a6">
    <w:name w:val="page number"/>
    <w:basedOn w:val="a0"/>
    <w:rsid w:val="00F01A35"/>
  </w:style>
  <w:style w:type="paragraph" w:styleId="20">
    <w:name w:val="Body Text 2"/>
    <w:basedOn w:val="a"/>
    <w:rsid w:val="00F01A35"/>
    <w:pPr>
      <w:jc w:val="both"/>
    </w:pPr>
    <w:rPr>
      <w:sz w:val="28"/>
    </w:rPr>
  </w:style>
  <w:style w:type="paragraph" w:styleId="30">
    <w:name w:val="Body Text 3"/>
    <w:basedOn w:val="a"/>
    <w:rsid w:val="00F01A35"/>
    <w:pPr>
      <w:jc w:val="both"/>
    </w:pPr>
    <w:rPr>
      <w:sz w:val="24"/>
    </w:rPr>
  </w:style>
  <w:style w:type="paragraph" w:customStyle="1" w:styleId="summary">
    <w:name w:val="summary"/>
    <w:basedOn w:val="a"/>
    <w:rsid w:val="00BF7F20"/>
    <w:rPr>
      <w:sz w:val="24"/>
      <w:szCs w:val="24"/>
      <w:lang w:val="ru-RU"/>
    </w:rPr>
  </w:style>
  <w:style w:type="paragraph" w:customStyle="1" w:styleId="date">
    <w:name w:val="date"/>
    <w:basedOn w:val="a"/>
    <w:rsid w:val="00341A43"/>
    <w:pPr>
      <w:spacing w:before="240" w:after="240"/>
    </w:pPr>
    <w:rPr>
      <w:sz w:val="24"/>
      <w:szCs w:val="24"/>
      <w:lang w:val="ru-RU"/>
    </w:rPr>
  </w:style>
  <w:style w:type="paragraph" w:styleId="a7">
    <w:name w:val="Balloon Text"/>
    <w:basedOn w:val="a"/>
    <w:link w:val="a8"/>
    <w:rsid w:val="00033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391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7CB6-0179-4DED-80AD-8BCA0A83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виконкому</Template>
  <TotalTime>18</TotalTime>
  <Pages>2</Pages>
  <Words>163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ТРОСТЯНЕЦЬКА СЕЛИЩНА РАДА</vt:lpstr>
      <vt:lpstr>ТРОСТЯНЕЦЬКА СЕЛИЩНА РАДА</vt:lpstr>
    </vt:vector>
  </TitlesOfParts>
  <Company>Тростянець селищна рада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ТРОСТЯНЕЦЬКА СЕЛИЩНА РАДА</dc:title>
  <dc:creator>1</dc:creator>
  <cp:lastModifiedBy>Cadr</cp:lastModifiedBy>
  <cp:revision>12</cp:revision>
  <cp:lastPrinted>2018-12-27T12:25:00Z</cp:lastPrinted>
  <dcterms:created xsi:type="dcterms:W3CDTF">2018-12-19T05:42:00Z</dcterms:created>
  <dcterms:modified xsi:type="dcterms:W3CDTF">2018-12-27T12:25:00Z</dcterms:modified>
</cp:coreProperties>
</file>